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9" w:rsidRPr="00777F4E" w:rsidRDefault="005D64F9" w:rsidP="005D64F9">
      <w:pPr>
        <w:rPr>
          <w:b/>
        </w:rPr>
      </w:pPr>
      <w:r w:rsidRPr="00777F4E">
        <w:rPr>
          <w:b/>
        </w:rPr>
        <w:t>Appendix A – Supported Accommodation for City Use 2018/19 and 2019/20</w:t>
      </w:r>
    </w:p>
    <w:p w:rsidR="00777F4E" w:rsidRDefault="00777F4E" w:rsidP="005D64F9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551"/>
        <w:gridCol w:w="3261"/>
        <w:gridCol w:w="1134"/>
        <w:gridCol w:w="1134"/>
      </w:tblGrid>
      <w:tr w:rsidR="00777F4E" w:rsidRPr="00777F4E" w:rsidTr="00777F4E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A1:J32"/>
            <w:r w:rsidRPr="00777F4E">
              <w:rPr>
                <w:rFonts w:cs="Arial"/>
                <w:b/>
                <w:bCs/>
                <w:sz w:val="22"/>
                <w:szCs w:val="22"/>
              </w:rPr>
              <w:t>Service</w:t>
            </w:r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Pro</w:t>
            </w:r>
            <w:bookmarkStart w:id="1" w:name="_GoBack"/>
            <w:bookmarkEnd w:id="1"/>
            <w:r w:rsidRPr="00777F4E">
              <w:rPr>
                <w:rFonts w:cs="Arial"/>
                <w:b/>
                <w:bCs/>
                <w:sz w:val="22"/>
                <w:szCs w:val="22"/>
              </w:rPr>
              <w:t>vider(s)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2018/19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2019/20</w:t>
            </w:r>
          </w:p>
        </w:tc>
      </w:tr>
      <w:tr w:rsidR="00777F4E" w:rsidRPr="00777F4E" w:rsidTr="00777F4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 xml:space="preserve">O'Hanlon </w:t>
            </w:r>
            <w:proofErr w:type="spellStart"/>
            <w:r w:rsidRPr="00777F4E">
              <w:rPr>
                <w:rFonts w:cs="Arial"/>
                <w:sz w:val="22"/>
                <w:szCs w:val="22"/>
              </w:rPr>
              <w:t>Hse</w:t>
            </w:r>
            <w:proofErr w:type="spellEnd"/>
            <w:r w:rsidRPr="00777F4E">
              <w:rPr>
                <w:rFonts w:cs="Arial"/>
                <w:sz w:val="22"/>
                <w:szCs w:val="22"/>
              </w:rPr>
              <w:t xml:space="preserve"> - City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27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Mayday Trust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Mayday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21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Connections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Connections &amp;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31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Commissioned via pooled budget for City use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79</w:t>
            </w:r>
          </w:p>
        </w:tc>
      </w:tr>
      <w:tr w:rsidR="00777F4E" w:rsidRPr="00777F4E" w:rsidTr="00777F4E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 </w:t>
            </w:r>
          </w:p>
        </w:tc>
      </w:tr>
      <w:tr w:rsidR="00777F4E" w:rsidRPr="00777F4E" w:rsidTr="00777F4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Project 41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41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Simon House - transition 2018/19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A2Dominion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0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777F4E">
              <w:rPr>
                <w:rFonts w:cs="Arial"/>
                <w:sz w:val="22"/>
                <w:szCs w:val="22"/>
              </w:rPr>
              <w:t>Rymer's</w:t>
            </w:r>
            <w:proofErr w:type="spellEnd"/>
            <w:r w:rsidRPr="00777F4E">
              <w:rPr>
                <w:rFonts w:cs="Arial"/>
                <w:sz w:val="22"/>
                <w:szCs w:val="22"/>
              </w:rPr>
              <w:t xml:space="preserve"> Lane - Complex Needs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A2Dominion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22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Mayday Trust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Mayday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Housing First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Acacia - existing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Response, 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Acacia - capacity increase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Response, 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EEA Migrants Service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St Mungo's / 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</w:t>
            </w:r>
          </w:p>
        </w:tc>
      </w:tr>
      <w:tr w:rsidR="00777F4E" w:rsidRPr="00777F4E" w:rsidTr="00777F4E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City Council commissioned for City use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89</w:t>
            </w:r>
          </w:p>
        </w:tc>
      </w:tr>
      <w:tr w:rsidR="00777F4E" w:rsidRPr="00777F4E" w:rsidTr="00777F4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 </w:t>
            </w:r>
          </w:p>
        </w:tc>
      </w:tr>
      <w:tr w:rsidR="00777F4E" w:rsidRPr="00777F4E" w:rsidTr="00777F4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 xml:space="preserve">O'Hanlon </w:t>
            </w:r>
            <w:proofErr w:type="spellStart"/>
            <w:r w:rsidRPr="00777F4E">
              <w:rPr>
                <w:rFonts w:cs="Arial"/>
                <w:sz w:val="22"/>
                <w:szCs w:val="22"/>
              </w:rPr>
              <w:t>Hse</w:t>
            </w:r>
            <w:proofErr w:type="spellEnd"/>
            <w:r w:rsidRPr="00777F4E">
              <w:rPr>
                <w:rFonts w:cs="Arial"/>
                <w:sz w:val="22"/>
                <w:szCs w:val="22"/>
              </w:rPr>
              <w:t xml:space="preserve"> - City - SIT UP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777F4E">
              <w:rPr>
                <w:rFonts w:cs="Arial"/>
                <w:sz w:val="22"/>
                <w:szCs w:val="22"/>
              </w:rPr>
              <w:t>Rymer's</w:t>
            </w:r>
            <w:proofErr w:type="spellEnd"/>
            <w:r w:rsidRPr="00777F4E">
              <w:rPr>
                <w:rFonts w:cs="Arial"/>
                <w:sz w:val="22"/>
                <w:szCs w:val="22"/>
              </w:rPr>
              <w:t xml:space="preserve"> Lane - Complex Needs Move 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A2Dominion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15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Emergency bed in Young People's Pathway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Via Oxfordshire County Council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</w:t>
            </w:r>
          </w:p>
        </w:tc>
      </w:tr>
      <w:tr w:rsidR="00777F4E" w:rsidRPr="00777F4E" w:rsidTr="00777F4E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Additional capacity available for City use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777F4E" w:rsidRPr="00777F4E" w:rsidTr="00777F4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777F4E" w:rsidRPr="00777F4E" w:rsidTr="00777F4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 xml:space="preserve">O'Hanlon </w:t>
            </w:r>
            <w:proofErr w:type="spellStart"/>
            <w:r w:rsidRPr="00777F4E">
              <w:rPr>
                <w:rFonts w:cs="Arial"/>
                <w:sz w:val="22"/>
                <w:szCs w:val="22"/>
              </w:rPr>
              <w:t>Hse</w:t>
            </w:r>
            <w:proofErr w:type="spellEnd"/>
            <w:r w:rsidRPr="00777F4E">
              <w:rPr>
                <w:rFonts w:cs="Arial"/>
                <w:sz w:val="22"/>
                <w:szCs w:val="22"/>
              </w:rPr>
              <w:t xml:space="preserve"> - City - SIT UP expansion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</w:tr>
      <w:tr w:rsidR="00777F4E" w:rsidRPr="00777F4E" w:rsidTr="00777F4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Women only pilot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Winter Shelter - Simon House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A2Dominion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Pr="00777F4E">
              <w:rPr>
                <w:rFonts w:cs="Arial"/>
                <w:sz w:val="22"/>
                <w:szCs w:val="22"/>
              </w:rPr>
              <w:t> 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Winter Shelter - London Place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A2Dominion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Rehab units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7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Green Templeton College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Aspire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0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Move On units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3</w:t>
            </w:r>
          </w:p>
        </w:tc>
      </w:tr>
      <w:tr w:rsidR="00777F4E" w:rsidRPr="00777F4E" w:rsidTr="00777F4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 </w:t>
            </w:r>
          </w:p>
        </w:tc>
      </w:tr>
      <w:tr w:rsidR="00777F4E" w:rsidRPr="00777F4E" w:rsidTr="00777F4E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MHCLG / RSI-funded provision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  <w:tr w:rsidR="00777F4E" w:rsidRPr="00777F4E" w:rsidTr="00777F4E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777F4E" w:rsidRPr="00777F4E" w:rsidTr="00777F4E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Total available for City use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4E" w:rsidRPr="00777F4E" w:rsidRDefault="00777F4E" w:rsidP="00777F4E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219</w:t>
            </w:r>
          </w:p>
        </w:tc>
      </w:tr>
    </w:tbl>
    <w:p w:rsidR="00777F4E" w:rsidRDefault="00777F4E" w:rsidP="005D64F9"/>
    <w:p w:rsidR="008A22C6" w:rsidRDefault="008A22C6" w:rsidP="008A22C6"/>
    <w:p w:rsidR="005D64F9" w:rsidRPr="008A22C6" w:rsidRDefault="005D64F9" w:rsidP="008A22C6"/>
    <w:sectPr w:rsidR="005D64F9" w:rsidRPr="008A22C6" w:rsidSect="005D6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F9"/>
    <w:rsid w:val="000B4310"/>
    <w:rsid w:val="00134538"/>
    <w:rsid w:val="004000D7"/>
    <w:rsid w:val="00504E43"/>
    <w:rsid w:val="005D64F9"/>
    <w:rsid w:val="00777F4E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F9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F9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92EC-ECD5-40F4-937D-A17A6E26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9ACD3A11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rlawrence</dc:creator>
  <cp:lastModifiedBy>rlawrence</cp:lastModifiedBy>
  <cp:revision>2</cp:revision>
  <dcterms:created xsi:type="dcterms:W3CDTF">2019-01-23T12:55:00Z</dcterms:created>
  <dcterms:modified xsi:type="dcterms:W3CDTF">2019-01-25T09:55:00Z</dcterms:modified>
</cp:coreProperties>
</file>